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C4F5F" w14:textId="77777777" w:rsidR="00B41779" w:rsidRDefault="00B41779" w:rsidP="00EE50B5">
      <w:pPr>
        <w:ind w:left="-360" w:right="-7" w:firstLine="360"/>
        <w:jc w:val="both"/>
        <w:rPr>
          <w:rFonts w:ascii="Times New Roman" w:hAnsi="Times New Roman" w:cs="Times New Roman"/>
          <w:color w:val="000000"/>
        </w:rPr>
      </w:pPr>
    </w:p>
    <w:p w14:paraId="374975F1" w14:textId="37F8004C" w:rsidR="00C33759" w:rsidRPr="00C33759" w:rsidRDefault="00C33759" w:rsidP="00EE50B5">
      <w:pPr>
        <w:ind w:left="-360" w:right="-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May 7, 2018</w:t>
      </w:r>
    </w:p>
    <w:p w14:paraId="183E6A02" w14:textId="77777777" w:rsidR="00C33759" w:rsidRPr="00C33759" w:rsidRDefault="00C33759" w:rsidP="00C33759">
      <w:pPr>
        <w:rPr>
          <w:rFonts w:ascii="Times New Roman" w:eastAsia="Times New Roman" w:hAnsi="Times New Roman" w:cs="Times New Roman"/>
        </w:rPr>
      </w:pPr>
    </w:p>
    <w:p w14:paraId="2D757ED5" w14:textId="77777777" w:rsidR="00C33759" w:rsidRPr="00C33759" w:rsidRDefault="00C33759" w:rsidP="004E5FE9">
      <w:pPr>
        <w:ind w:left="-360" w:right="-7" w:firstLine="360"/>
        <w:jc w:val="both"/>
        <w:rPr>
          <w:rFonts w:ascii="Times New Roman" w:hAnsi="Times New Roman" w:cs="Times New Roman"/>
        </w:rPr>
      </w:pPr>
      <w:r w:rsidRPr="00C33759">
        <w:rPr>
          <w:rFonts w:ascii="Times New Roman" w:hAnsi="Times New Roman" w:cs="Times New Roman"/>
          <w:color w:val="000000"/>
        </w:rPr>
        <w:t>Dear Parents/Guardians of Fifth Grade Students,</w:t>
      </w:r>
    </w:p>
    <w:p w14:paraId="0F8F7C63" w14:textId="77777777" w:rsidR="00C33759" w:rsidRPr="00C33759" w:rsidRDefault="00C33759" w:rsidP="00C33759">
      <w:pPr>
        <w:rPr>
          <w:rFonts w:ascii="Times New Roman" w:eastAsia="Times New Roman" w:hAnsi="Times New Roman" w:cs="Times New Roman"/>
        </w:rPr>
      </w:pPr>
    </w:p>
    <w:p w14:paraId="0EA38EA0" w14:textId="33470362" w:rsidR="00C33759" w:rsidRPr="00C33759" w:rsidRDefault="00C33759" w:rsidP="004E5FE9">
      <w:pPr>
        <w:ind w:right="-7"/>
        <w:jc w:val="both"/>
        <w:rPr>
          <w:rFonts w:ascii="Times New Roman" w:hAnsi="Times New Roman" w:cs="Times New Roman"/>
        </w:rPr>
      </w:pPr>
      <w:r w:rsidRPr="00C337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We can’t believe how quickly the year has gone!  As we begin to look toward our end of year celebrations, we wanted to provide you with the times and procedures for our </w:t>
      </w:r>
      <w:proofErr w:type="gramStart"/>
      <w:r w:rsidRPr="00C337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Fifth Grade</w:t>
      </w:r>
      <w:proofErr w:type="gramEnd"/>
      <w:r w:rsidRPr="00C337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Promotion Ceremony on June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14</w:t>
      </w:r>
      <w:r w:rsidRPr="00C33759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  <w:vertAlign w:val="superscript"/>
        </w:rPr>
        <w:t>th</w:t>
      </w:r>
      <w:r w:rsidRPr="00C337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14:paraId="33A34D7E" w14:textId="77777777" w:rsidR="00C33759" w:rsidRPr="00C33759" w:rsidRDefault="00C33759" w:rsidP="00C33759">
      <w:pPr>
        <w:rPr>
          <w:rFonts w:ascii="Times New Roman" w:eastAsia="Times New Roman" w:hAnsi="Times New Roman" w:cs="Times New Roman"/>
        </w:rPr>
      </w:pPr>
    </w:p>
    <w:p w14:paraId="1AE0AB8C" w14:textId="750E7787" w:rsidR="00C33759" w:rsidRPr="00C33759" w:rsidRDefault="00C33759" w:rsidP="004E5FE9">
      <w:pPr>
        <w:ind w:left="-360" w:right="-7" w:firstLine="360"/>
        <w:jc w:val="both"/>
        <w:rPr>
          <w:rFonts w:ascii="Times New Roman" w:hAnsi="Times New Roman" w:cs="Times New Roman"/>
        </w:rPr>
      </w:pPr>
      <w:r w:rsidRPr="00C3375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Date/Time:</w:t>
      </w:r>
      <w:r w:rsidRPr="00C33759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Thursday</w:t>
      </w:r>
      <w:r w:rsidRPr="00C3375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June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14</w:t>
      </w:r>
      <w:r w:rsidRPr="00C33759">
        <w:rPr>
          <w:rFonts w:ascii="Times New Roman" w:hAnsi="Times New Roman" w:cs="Times New Roman"/>
          <w:b/>
          <w:bCs/>
          <w:color w:val="000000"/>
          <w:sz w:val="13"/>
          <w:szCs w:val="13"/>
          <w:vertAlign w:val="superscript"/>
        </w:rPr>
        <w:t>th</w:t>
      </w:r>
      <w:r w:rsidR="004E5FE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at 9:15</w:t>
      </w:r>
      <w:r w:rsidRPr="00C3375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a.m. </w:t>
      </w:r>
    </w:p>
    <w:p w14:paraId="3821EC5B" w14:textId="5079D3CC" w:rsidR="00C33759" w:rsidRPr="00C33759" w:rsidRDefault="00C33759" w:rsidP="004E5FE9">
      <w:pPr>
        <w:ind w:left="-360" w:right="-7" w:firstLine="360"/>
        <w:jc w:val="both"/>
        <w:rPr>
          <w:rFonts w:ascii="Times New Roman" w:hAnsi="Times New Roman" w:cs="Times New Roman"/>
        </w:rPr>
      </w:pPr>
      <w:r w:rsidRPr="00C3375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Location:</w:t>
      </w:r>
      <w:r w:rsidRPr="00C33759">
        <w:rPr>
          <w:rFonts w:ascii="Times New Roman" w:hAnsi="Times New Roman" w:cs="Times New Roman"/>
          <w:color w:val="000000"/>
          <w:sz w:val="22"/>
          <w:szCs w:val="22"/>
        </w:rPr>
        <w:t xml:space="preserve">      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  <w:r w:rsidRPr="00C33759">
        <w:rPr>
          <w:rFonts w:ascii="Times New Roman" w:hAnsi="Times New Roman" w:cs="Times New Roman"/>
          <w:b/>
          <w:bCs/>
          <w:color w:val="000000"/>
          <w:sz w:val="22"/>
          <w:szCs w:val="22"/>
        </w:rPr>
        <w:t>ES cafeteria</w:t>
      </w:r>
    </w:p>
    <w:p w14:paraId="08753860" w14:textId="77777777" w:rsidR="00C33759" w:rsidRPr="00C33759" w:rsidRDefault="00C33759" w:rsidP="00C33759">
      <w:pPr>
        <w:rPr>
          <w:rFonts w:ascii="Times New Roman" w:eastAsia="Times New Roman" w:hAnsi="Times New Roman" w:cs="Times New Roman"/>
        </w:rPr>
      </w:pPr>
    </w:p>
    <w:p w14:paraId="14008223" w14:textId="77A5F8B3" w:rsidR="00C33759" w:rsidRPr="00C33759" w:rsidRDefault="00C33759" w:rsidP="004E5FE9">
      <w:pPr>
        <w:ind w:right="-7"/>
        <w:jc w:val="both"/>
        <w:rPr>
          <w:rFonts w:ascii="Times New Roman" w:hAnsi="Times New Roman" w:cs="Times New Roman"/>
        </w:rPr>
      </w:pPr>
      <w:r w:rsidRPr="00C3375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Tickets:</w:t>
      </w:r>
      <w:r w:rsidRPr="00C33759">
        <w:rPr>
          <w:rFonts w:ascii="Times New Roman" w:hAnsi="Times New Roman" w:cs="Times New Roman"/>
          <w:color w:val="000000"/>
          <w:sz w:val="22"/>
          <w:szCs w:val="22"/>
        </w:rPr>
        <w:t xml:space="preserve"> To ensure the fire code is maintained and for the safety of all students and guests, each student will receive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Pr="00C3375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tickets</w:t>
      </w:r>
      <w:r w:rsidRPr="00C33759">
        <w:rPr>
          <w:rFonts w:ascii="Times New Roman" w:hAnsi="Times New Roman" w:cs="Times New Roman"/>
          <w:color w:val="000000"/>
          <w:sz w:val="22"/>
          <w:szCs w:val="22"/>
        </w:rPr>
        <w:t>. Any child over the age of 2 will be required to have a ticket to attend the ceremony.</w:t>
      </w:r>
      <w:r w:rsidRPr="00C3375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33759">
        <w:rPr>
          <w:rFonts w:ascii="Times New Roman" w:hAnsi="Times New Roman" w:cs="Times New Roman"/>
          <w:color w:val="000000"/>
          <w:sz w:val="22"/>
          <w:szCs w:val="22"/>
        </w:rPr>
        <w:t>Additionally, siblings of students will not be allowed to leave their classroom to attend this ceremony.</w:t>
      </w:r>
    </w:p>
    <w:p w14:paraId="728D2239" w14:textId="77777777" w:rsidR="00C33759" w:rsidRPr="00C33759" w:rsidRDefault="00C33759" w:rsidP="00C33759">
      <w:pPr>
        <w:rPr>
          <w:rFonts w:ascii="Times New Roman" w:eastAsia="Times New Roman" w:hAnsi="Times New Roman" w:cs="Times New Roman"/>
        </w:rPr>
      </w:pPr>
    </w:p>
    <w:p w14:paraId="2B66D6AD" w14:textId="77777777" w:rsidR="00C33759" w:rsidRPr="00C33759" w:rsidRDefault="00C33759" w:rsidP="004E5FE9">
      <w:pPr>
        <w:ind w:left="-360" w:right="-7" w:firstLine="360"/>
        <w:jc w:val="both"/>
        <w:rPr>
          <w:rFonts w:ascii="Times New Roman" w:hAnsi="Times New Roman" w:cs="Times New Roman"/>
        </w:rPr>
      </w:pPr>
      <w:r w:rsidRPr="00C3375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Seating:</w:t>
      </w:r>
    </w:p>
    <w:p w14:paraId="234668F7" w14:textId="57C2D612" w:rsidR="00C33759" w:rsidRPr="00C33759" w:rsidRDefault="00C33759" w:rsidP="004E5FE9">
      <w:pPr>
        <w:ind w:right="-7"/>
        <w:jc w:val="both"/>
        <w:rPr>
          <w:rFonts w:ascii="Times New Roman" w:hAnsi="Times New Roman" w:cs="Times New Roman"/>
        </w:rPr>
      </w:pPr>
      <w:r w:rsidRPr="00C337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Doors will open to the cafeteria at </w:t>
      </w:r>
      <w:r w:rsidR="004E5FE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9:00</w:t>
      </w:r>
      <w:r w:rsidRPr="00C337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0C1C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am </w:t>
      </w:r>
      <w:r w:rsidRPr="00C337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for those who are attending the 5th grade Promotion Ceremony.  When you arrive, we will form a line beginning at the cafeteria doors.  Please have your individual tickets ready in order to enter the cafeteri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a. (All students will be given 2</w:t>
      </w:r>
      <w:r w:rsidRPr="00C337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tickets prior to the ceremony.) Seating is a first come/first-serve basis.  No strollers will be allowed in the cafeteria for safety reasons. </w:t>
      </w:r>
    </w:p>
    <w:p w14:paraId="5F359575" w14:textId="77777777" w:rsidR="00C33759" w:rsidRPr="00C33759" w:rsidRDefault="00C33759" w:rsidP="00C33759">
      <w:pPr>
        <w:rPr>
          <w:rFonts w:ascii="Times New Roman" w:eastAsia="Times New Roman" w:hAnsi="Times New Roman" w:cs="Times New Roman"/>
        </w:rPr>
      </w:pPr>
    </w:p>
    <w:p w14:paraId="25B39F85" w14:textId="77777777" w:rsidR="00C33759" w:rsidRPr="00C33759" w:rsidRDefault="00C33759" w:rsidP="004E5FE9">
      <w:pPr>
        <w:ind w:left="-360" w:right="-7" w:firstLine="360"/>
        <w:jc w:val="both"/>
        <w:rPr>
          <w:rFonts w:ascii="Times New Roman" w:hAnsi="Times New Roman" w:cs="Times New Roman"/>
        </w:rPr>
      </w:pPr>
      <w:r w:rsidRPr="00C3375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Appropriate Attire for 5</w:t>
      </w:r>
      <w:r w:rsidRPr="00C33759">
        <w:rPr>
          <w:rFonts w:ascii="Times New Roman" w:hAnsi="Times New Roman" w:cs="Times New Roman"/>
          <w:b/>
          <w:bCs/>
          <w:color w:val="000000"/>
          <w:sz w:val="13"/>
          <w:szCs w:val="13"/>
          <w:u w:val="single"/>
          <w:vertAlign w:val="superscript"/>
        </w:rPr>
        <w:t>th</w:t>
      </w:r>
      <w:r w:rsidRPr="00C3375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Grade Students:</w:t>
      </w:r>
    </w:p>
    <w:p w14:paraId="76FB6803" w14:textId="529C51E5" w:rsidR="00C33759" w:rsidRPr="00C33759" w:rsidRDefault="00C33759" w:rsidP="004E5FE9">
      <w:pPr>
        <w:ind w:right="-7"/>
        <w:jc w:val="both"/>
        <w:rPr>
          <w:rFonts w:ascii="Times New Roman" w:hAnsi="Times New Roman" w:cs="Times New Roman"/>
        </w:rPr>
      </w:pPr>
      <w:r w:rsidRPr="00C337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We are encouraging all studen</w:t>
      </w:r>
      <w:r w:rsidR="002A48F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ts to wear picture day attire, </w:t>
      </w:r>
      <w:r w:rsidRPr="00C337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such as collared shirts, dress pants, skirts and/or dresses.  Please keep in mind that hats, high heels and spaghetti straps are not appropriate for elementary school. </w:t>
      </w:r>
    </w:p>
    <w:p w14:paraId="25D22BDC" w14:textId="77777777" w:rsidR="00C33759" w:rsidRPr="00C33759" w:rsidRDefault="00C33759" w:rsidP="00C33759">
      <w:pPr>
        <w:rPr>
          <w:rFonts w:ascii="Times New Roman" w:eastAsia="Times New Roman" w:hAnsi="Times New Roman" w:cs="Times New Roman"/>
        </w:rPr>
      </w:pPr>
    </w:p>
    <w:p w14:paraId="0AE958A3" w14:textId="77777777" w:rsidR="00C33759" w:rsidRPr="00C33759" w:rsidRDefault="00C33759" w:rsidP="004E5FE9">
      <w:pPr>
        <w:ind w:left="-360" w:right="-7" w:firstLine="360"/>
        <w:jc w:val="both"/>
        <w:rPr>
          <w:rFonts w:ascii="Times New Roman" w:hAnsi="Times New Roman" w:cs="Times New Roman"/>
        </w:rPr>
      </w:pPr>
      <w:r w:rsidRPr="00C3375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Ceremony/Release of Students Following the Ceremony:</w:t>
      </w:r>
    </w:p>
    <w:p w14:paraId="34FA2428" w14:textId="1CABE301" w:rsidR="00C33759" w:rsidRPr="00C33759" w:rsidRDefault="00C33759" w:rsidP="004E5FE9">
      <w:pPr>
        <w:ind w:right="-7"/>
        <w:jc w:val="both"/>
        <w:rPr>
          <w:rFonts w:ascii="Times New Roman" w:hAnsi="Times New Roman" w:cs="Times New Roman"/>
        </w:rPr>
      </w:pPr>
      <w:r w:rsidRPr="00C33759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proofErr w:type="gramStart"/>
      <w:r w:rsidRPr="00C33759">
        <w:rPr>
          <w:rFonts w:ascii="Times New Roman" w:hAnsi="Times New Roman" w:cs="Times New Roman"/>
          <w:color w:val="000000"/>
          <w:sz w:val="22"/>
          <w:szCs w:val="22"/>
        </w:rPr>
        <w:t>Fifth Grade</w:t>
      </w:r>
      <w:proofErr w:type="gramEnd"/>
      <w:r w:rsidRPr="00C33759">
        <w:rPr>
          <w:rFonts w:ascii="Times New Roman" w:hAnsi="Times New Roman" w:cs="Times New Roman"/>
          <w:color w:val="000000"/>
          <w:sz w:val="22"/>
          <w:szCs w:val="22"/>
        </w:rPr>
        <w:t xml:space="preserve"> Promotion Cer</w:t>
      </w:r>
      <w:r w:rsidR="00796C7E">
        <w:rPr>
          <w:rFonts w:ascii="Times New Roman" w:hAnsi="Times New Roman" w:cs="Times New Roman"/>
          <w:color w:val="000000"/>
          <w:sz w:val="22"/>
          <w:szCs w:val="22"/>
        </w:rPr>
        <w:t>emony will begin promptly at 9:15</w:t>
      </w:r>
      <w:r w:rsidRPr="00C33759">
        <w:rPr>
          <w:rFonts w:ascii="Times New Roman" w:hAnsi="Times New Roman" w:cs="Times New Roman"/>
          <w:color w:val="000000"/>
          <w:sz w:val="22"/>
          <w:szCs w:val="22"/>
        </w:rPr>
        <w:t xml:space="preserve"> a.m.  The cerem</w:t>
      </w:r>
      <w:r>
        <w:rPr>
          <w:rFonts w:ascii="Times New Roman" w:hAnsi="Times New Roman" w:cs="Times New Roman"/>
          <w:color w:val="000000"/>
          <w:sz w:val="22"/>
          <w:szCs w:val="22"/>
        </w:rPr>
        <w:t>ony will end no lat</w:t>
      </w:r>
      <w:r w:rsidR="009104BB">
        <w:rPr>
          <w:rFonts w:ascii="Times New Roman" w:hAnsi="Times New Roman" w:cs="Times New Roman"/>
          <w:color w:val="000000"/>
          <w:sz w:val="22"/>
          <w:szCs w:val="22"/>
        </w:rPr>
        <w:t>er than 10:30</w:t>
      </w:r>
      <w:r w:rsidRPr="00C33759">
        <w:rPr>
          <w:rFonts w:ascii="Times New Roman" w:hAnsi="Times New Roman" w:cs="Times New Roman"/>
          <w:color w:val="000000"/>
          <w:sz w:val="22"/>
          <w:szCs w:val="22"/>
        </w:rPr>
        <w:t xml:space="preserve"> a.m. Following the ceremony, there will be light refreshments served </w:t>
      </w:r>
      <w:r w:rsidR="002A48F0">
        <w:rPr>
          <w:rFonts w:ascii="Times New Roman" w:hAnsi="Times New Roman" w:cs="Times New Roman"/>
          <w:color w:val="000000"/>
          <w:sz w:val="22"/>
          <w:szCs w:val="22"/>
        </w:rPr>
        <w:t xml:space="preserve">on the side basketball </w:t>
      </w:r>
      <w:proofErr w:type="gramStart"/>
      <w:r w:rsidR="002A48F0">
        <w:rPr>
          <w:rFonts w:ascii="Times New Roman" w:hAnsi="Times New Roman" w:cs="Times New Roman"/>
          <w:color w:val="000000"/>
          <w:sz w:val="22"/>
          <w:szCs w:val="22"/>
        </w:rPr>
        <w:t xml:space="preserve">courts </w:t>
      </w:r>
      <w:r w:rsidRPr="00C3375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A48F0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gramEnd"/>
      <w:r w:rsidRPr="00C33759">
        <w:rPr>
          <w:rFonts w:ascii="Times New Roman" w:hAnsi="Times New Roman" w:cs="Times New Roman"/>
          <w:color w:val="000000"/>
          <w:sz w:val="22"/>
          <w:szCs w:val="22"/>
        </w:rPr>
        <w:t>courtesy of our PTA</w:t>
      </w:r>
      <w:r w:rsidR="002A48F0">
        <w:rPr>
          <w:rFonts w:ascii="Times New Roman" w:hAnsi="Times New Roman" w:cs="Times New Roman"/>
          <w:color w:val="000000"/>
          <w:sz w:val="22"/>
          <w:szCs w:val="22"/>
        </w:rPr>
        <w:t>).  All s</w:t>
      </w:r>
      <w:r w:rsidRPr="00C33759">
        <w:rPr>
          <w:rFonts w:ascii="Times New Roman" w:hAnsi="Times New Roman" w:cs="Times New Roman"/>
          <w:color w:val="000000"/>
          <w:sz w:val="22"/>
          <w:szCs w:val="22"/>
        </w:rPr>
        <w:t>tudents will remain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in school until the regular 3:1</w:t>
      </w:r>
      <w:r w:rsidRPr="00C33759">
        <w:rPr>
          <w:rFonts w:ascii="Times New Roman" w:hAnsi="Times New Roman" w:cs="Times New Roman"/>
          <w:color w:val="000000"/>
          <w:sz w:val="22"/>
          <w:szCs w:val="22"/>
        </w:rPr>
        <w:t xml:space="preserve">5 p.m. dismissal unless signed out by their parents </w:t>
      </w:r>
      <w:r w:rsidR="004E5FE9">
        <w:rPr>
          <w:rFonts w:ascii="Times New Roman" w:hAnsi="Times New Roman" w:cs="Times New Roman"/>
          <w:color w:val="000000"/>
          <w:sz w:val="22"/>
          <w:szCs w:val="22"/>
        </w:rPr>
        <w:t>after the ceremony.</w:t>
      </w:r>
    </w:p>
    <w:p w14:paraId="7B49DC2F" w14:textId="77777777" w:rsidR="00C33759" w:rsidRPr="00C33759" w:rsidRDefault="00C33759" w:rsidP="00C33759">
      <w:pPr>
        <w:rPr>
          <w:rFonts w:ascii="Times New Roman" w:eastAsia="Times New Roman" w:hAnsi="Times New Roman" w:cs="Times New Roman"/>
        </w:rPr>
      </w:pPr>
    </w:p>
    <w:p w14:paraId="5B90E61E" w14:textId="5682D5E5" w:rsidR="00C33759" w:rsidRPr="00C33759" w:rsidRDefault="00C33759" w:rsidP="004E5FE9">
      <w:pPr>
        <w:ind w:right="-7"/>
        <w:jc w:val="both"/>
        <w:rPr>
          <w:rFonts w:ascii="Times New Roman" w:hAnsi="Times New Roman" w:cs="Times New Roman"/>
        </w:rPr>
      </w:pPr>
      <w:r w:rsidRPr="00C3375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Report Cards: </w:t>
      </w:r>
      <w:r w:rsidRPr="00C33759">
        <w:rPr>
          <w:rFonts w:ascii="Times New Roman" w:hAnsi="Times New Roman" w:cs="Times New Roman"/>
          <w:color w:val="000000"/>
          <w:sz w:val="22"/>
          <w:szCs w:val="22"/>
        </w:rPr>
        <w:t xml:space="preserve"> Report cards will be mailed home on the last day of school, </w:t>
      </w:r>
      <w:r>
        <w:rPr>
          <w:rFonts w:ascii="Times New Roman" w:hAnsi="Times New Roman" w:cs="Times New Roman"/>
          <w:color w:val="000000"/>
          <w:sz w:val="22"/>
          <w:szCs w:val="22"/>
        </w:rPr>
        <w:t>Tuesday</w:t>
      </w:r>
      <w:r w:rsidRPr="00C33759">
        <w:rPr>
          <w:rFonts w:ascii="Times New Roman" w:hAnsi="Times New Roman" w:cs="Times New Roman"/>
          <w:color w:val="000000"/>
          <w:sz w:val="22"/>
          <w:szCs w:val="22"/>
        </w:rPr>
        <w:t>, June 1</w:t>
      </w:r>
      <w:r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C33759">
        <w:rPr>
          <w:rFonts w:ascii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Pr="00C33759">
        <w:rPr>
          <w:rFonts w:ascii="Times New Roman" w:hAnsi="Times New Roman" w:cs="Times New Roman"/>
          <w:color w:val="000000"/>
          <w:sz w:val="22"/>
          <w:szCs w:val="22"/>
        </w:rPr>
        <w:t xml:space="preserve">.  You should receive your child’s report card the following week. </w:t>
      </w:r>
    </w:p>
    <w:p w14:paraId="60D8EE3B" w14:textId="77777777" w:rsidR="00C33759" w:rsidRPr="00C33759" w:rsidRDefault="00C33759" w:rsidP="00C33759">
      <w:pPr>
        <w:rPr>
          <w:rFonts w:ascii="Times New Roman" w:eastAsia="Times New Roman" w:hAnsi="Times New Roman" w:cs="Times New Roman"/>
        </w:rPr>
      </w:pPr>
    </w:p>
    <w:p w14:paraId="7D382565" w14:textId="77777777" w:rsidR="00C33759" w:rsidRPr="00C33759" w:rsidRDefault="00C33759" w:rsidP="004E5FE9">
      <w:pPr>
        <w:ind w:left="-360" w:right="-7" w:firstLine="360"/>
        <w:jc w:val="both"/>
        <w:rPr>
          <w:rFonts w:ascii="Times New Roman" w:hAnsi="Times New Roman" w:cs="Times New Roman"/>
        </w:rPr>
      </w:pPr>
      <w:r w:rsidRPr="00C3375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Parking:</w:t>
      </w:r>
    </w:p>
    <w:p w14:paraId="6DFF9D55" w14:textId="68CA4327" w:rsidR="00C33759" w:rsidRPr="00C33759" w:rsidRDefault="00C33759" w:rsidP="004E5FE9">
      <w:pPr>
        <w:ind w:left="-360" w:right="-7" w:firstLine="360"/>
        <w:jc w:val="both"/>
        <w:rPr>
          <w:rFonts w:ascii="Times New Roman" w:hAnsi="Times New Roman" w:cs="Times New Roman"/>
        </w:rPr>
      </w:pPr>
      <w:r w:rsidRPr="00C337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Since parking is limited, we are encouraging families to park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across the street at Swansfield Park</w:t>
      </w:r>
      <w:r w:rsidRPr="00C337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  </w:t>
      </w:r>
    </w:p>
    <w:p w14:paraId="0243B9A6" w14:textId="77777777" w:rsidR="00C33759" w:rsidRPr="00C33759" w:rsidRDefault="00C33759" w:rsidP="00C33759">
      <w:pPr>
        <w:rPr>
          <w:rFonts w:ascii="Times New Roman" w:eastAsia="Times New Roman" w:hAnsi="Times New Roman" w:cs="Times New Roman"/>
        </w:rPr>
      </w:pPr>
    </w:p>
    <w:p w14:paraId="7B35BAD7" w14:textId="77777777" w:rsidR="00C33759" w:rsidRPr="00C33759" w:rsidRDefault="00C33759" w:rsidP="004E5FE9">
      <w:pPr>
        <w:ind w:right="-7"/>
        <w:jc w:val="both"/>
        <w:rPr>
          <w:rFonts w:ascii="Times New Roman" w:hAnsi="Times New Roman" w:cs="Times New Roman"/>
        </w:rPr>
      </w:pPr>
      <w:r w:rsidRPr="00C33759">
        <w:rPr>
          <w:rFonts w:ascii="Times New Roman" w:hAnsi="Times New Roman" w:cs="Times New Roman"/>
          <w:color w:val="000000"/>
          <w:sz w:val="22"/>
          <w:szCs w:val="22"/>
        </w:rPr>
        <w:t>Thank you for continuing to support your child as we complete the last weeks of his/her elementary school career.   What an exciting time for the students (and parents) as they are promoted to middle school!</w:t>
      </w:r>
    </w:p>
    <w:p w14:paraId="574DCA62" w14:textId="77777777" w:rsidR="00C33759" w:rsidRPr="00C33759" w:rsidRDefault="00C33759" w:rsidP="00C33759">
      <w:pPr>
        <w:rPr>
          <w:rFonts w:ascii="Times New Roman" w:eastAsia="Times New Roman" w:hAnsi="Times New Roman" w:cs="Times New Roman"/>
        </w:rPr>
      </w:pPr>
    </w:p>
    <w:p w14:paraId="5E5A0151" w14:textId="77777777" w:rsidR="00C33759" w:rsidRPr="00C33759" w:rsidRDefault="00C33759" w:rsidP="004E5FE9">
      <w:pPr>
        <w:ind w:left="-360" w:right="-7" w:firstLine="360"/>
        <w:jc w:val="both"/>
        <w:rPr>
          <w:rFonts w:ascii="Times New Roman" w:hAnsi="Times New Roman" w:cs="Times New Roman"/>
        </w:rPr>
      </w:pPr>
      <w:r w:rsidRPr="00C33759">
        <w:rPr>
          <w:rFonts w:ascii="Times New Roman" w:hAnsi="Times New Roman" w:cs="Times New Roman"/>
          <w:color w:val="000000"/>
          <w:sz w:val="22"/>
          <w:szCs w:val="22"/>
        </w:rPr>
        <w:t>Sincerely,</w:t>
      </w:r>
    </w:p>
    <w:p w14:paraId="73E09DAB" w14:textId="77777777" w:rsidR="00C33759" w:rsidRPr="00C33759" w:rsidRDefault="00C33759" w:rsidP="002A48F0">
      <w:pPr>
        <w:ind w:right="-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33759">
        <w:rPr>
          <w:rFonts w:ascii="Times New Roman" w:hAnsi="Times New Roman" w:cs="Times New Roman"/>
          <w:color w:val="000000"/>
          <w:sz w:val="22"/>
          <w:szCs w:val="22"/>
        </w:rPr>
        <w:t>Fifth Grade Team</w:t>
      </w:r>
    </w:p>
    <w:p w14:paraId="5330CCC4" w14:textId="77777777" w:rsidR="001D0E19" w:rsidRDefault="001D0E19"/>
    <w:sectPr w:rsidR="001D0E19" w:rsidSect="001D0E19">
      <w:headerReference w:type="first" r:id="rId6"/>
      <w:pgSz w:w="12240" w:h="15840"/>
      <w:pgMar w:top="2160" w:right="720" w:bottom="720" w:left="720" w:header="11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2BC76" w14:textId="77777777" w:rsidR="004C1A8F" w:rsidRDefault="004C1A8F">
      <w:r>
        <w:separator/>
      </w:r>
    </w:p>
  </w:endnote>
  <w:endnote w:type="continuationSeparator" w:id="0">
    <w:p w14:paraId="6E412716" w14:textId="77777777" w:rsidR="004C1A8F" w:rsidRDefault="004C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E5DCF" w14:textId="77777777" w:rsidR="004C1A8F" w:rsidRDefault="004C1A8F">
      <w:r>
        <w:separator/>
      </w:r>
    </w:p>
  </w:footnote>
  <w:footnote w:type="continuationSeparator" w:id="0">
    <w:p w14:paraId="65113B21" w14:textId="77777777" w:rsidR="004C1A8F" w:rsidRDefault="004C1A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BBCD" w14:textId="67B7A2D0" w:rsidR="008F2FD3" w:rsidRPr="00A63E48" w:rsidRDefault="008F2FD3" w:rsidP="001D0E19">
    <w:pPr>
      <w:pStyle w:val="Header"/>
      <w:spacing w:after="20" w:line="264" w:lineRule="auto"/>
      <w:rPr>
        <w:rFonts w:ascii="Times New Roman" w:hAnsi="Times New Roman"/>
        <w:position w:val="2"/>
        <w:sz w:val="40"/>
      </w:rPr>
    </w:pPr>
    <w:r>
      <w:rPr>
        <w:rFonts w:ascii="Times New Roman" w:hAnsi="Times New Roman"/>
        <w:noProof/>
        <w:position w:val="2"/>
        <w:sz w:val="27"/>
      </w:rPr>
      <w:drawing>
        <wp:anchor distT="0" distB="0" distL="114300" distR="114300" simplePos="0" relativeHeight="251663360" behindDoc="0" locked="0" layoutInCell="1" allowOverlap="1" wp14:anchorId="59256CB6" wp14:editId="0EC3D2CF">
          <wp:simplePos x="0" y="0"/>
          <wp:positionH relativeFrom="margin">
            <wp:posOffset>4623435</wp:posOffset>
          </wp:positionH>
          <wp:positionV relativeFrom="margin">
            <wp:posOffset>-1305560</wp:posOffset>
          </wp:positionV>
          <wp:extent cx="2171700" cy="688340"/>
          <wp:effectExtent l="0" t="0" r="12700" b="0"/>
          <wp:wrapSquare wrapText="bothSides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position w:val="2"/>
        <w:sz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0C7D46" wp14:editId="295973AE">
              <wp:simplePos x="0" y="0"/>
              <wp:positionH relativeFrom="column">
                <wp:posOffset>9525</wp:posOffset>
              </wp:positionH>
              <wp:positionV relativeFrom="paragraph">
                <wp:posOffset>254635</wp:posOffset>
              </wp:positionV>
              <wp:extent cx="4613910" cy="0"/>
              <wp:effectExtent l="9525" t="13335" r="24765" b="247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39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0C1B95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0.05pt" to="364.05pt,2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" strokeweight=".5pt"/>
          </w:pict>
        </mc:Fallback>
      </mc:AlternateContent>
    </w:r>
    <w:r w:rsidRPr="00A63E48">
      <w:rPr>
        <w:rFonts w:ascii="Times New Roman" w:hAnsi="Times New Roman"/>
        <w:position w:val="2"/>
        <w:sz w:val="34"/>
      </w:rPr>
      <w:t>S</w:t>
    </w:r>
    <w:r w:rsidRPr="00A63E48">
      <w:rPr>
        <w:rFonts w:ascii="Times New Roman" w:hAnsi="Times New Roman"/>
        <w:position w:val="2"/>
        <w:sz w:val="27"/>
      </w:rPr>
      <w:t xml:space="preserve">WANSFIELD </w:t>
    </w:r>
    <w:r w:rsidRPr="00A63E48">
      <w:rPr>
        <w:rFonts w:ascii="Times New Roman" w:hAnsi="Times New Roman"/>
        <w:position w:val="2"/>
        <w:sz w:val="34"/>
      </w:rPr>
      <w:t>E</w:t>
    </w:r>
    <w:r w:rsidRPr="00A63E48">
      <w:rPr>
        <w:rFonts w:ascii="Times New Roman" w:hAnsi="Times New Roman"/>
        <w:position w:val="2"/>
        <w:sz w:val="27"/>
      </w:rPr>
      <w:t xml:space="preserve">LEMENTARY </w:t>
    </w:r>
    <w:r w:rsidRPr="00A63E48">
      <w:rPr>
        <w:rFonts w:ascii="Times New Roman" w:hAnsi="Times New Roman"/>
        <w:position w:val="2"/>
        <w:sz w:val="34"/>
      </w:rPr>
      <w:t>S</w:t>
    </w:r>
    <w:r w:rsidRPr="00A63E48">
      <w:rPr>
        <w:rFonts w:ascii="Times New Roman" w:hAnsi="Times New Roman"/>
        <w:position w:val="2"/>
        <w:sz w:val="27"/>
      </w:rPr>
      <w:t>CHOOL</w:t>
    </w:r>
  </w:p>
  <w:p w14:paraId="1E6D7075" w14:textId="77777777" w:rsidR="008F2FD3" w:rsidRPr="00A63E48" w:rsidRDefault="008F2FD3" w:rsidP="001D0E19">
    <w:pPr>
      <w:pStyle w:val="Header"/>
      <w:spacing w:line="264" w:lineRule="auto"/>
      <w:rPr>
        <w:rFonts w:ascii="Times New Roman" w:hAnsi="Times New Roman"/>
        <w:position w:val="-4"/>
        <w:sz w:val="19"/>
      </w:rPr>
    </w:pPr>
    <w:r w:rsidRPr="00A63E48">
      <w:rPr>
        <w:rFonts w:ascii="Times New Roman" w:hAnsi="Times New Roman"/>
        <w:position w:val="-4"/>
        <w:sz w:val="19"/>
      </w:rPr>
      <w:t>5610 Cedar Lane</w:t>
    </w:r>
    <w:r w:rsidRPr="00A63E48">
      <w:rPr>
        <w:rFonts w:ascii="Times New Roman" w:hAnsi="Times New Roman"/>
        <w:position w:val="-4"/>
        <w:sz w:val="18"/>
      </w:rPr>
      <w:t xml:space="preserve"> </w:t>
    </w:r>
    <w:r w:rsidRPr="00A63E48">
      <w:rPr>
        <w:rFonts w:ascii="Times New Roman" w:hAnsi="Times New Roman"/>
        <w:position w:val="-2"/>
        <w:sz w:val="11"/>
      </w:rPr>
      <w:sym w:font="Webdings" w:char="F03D"/>
    </w:r>
    <w:r w:rsidRPr="00A63E48">
      <w:rPr>
        <w:rFonts w:ascii="Times New Roman" w:hAnsi="Times New Roman"/>
        <w:position w:val="-4"/>
        <w:sz w:val="19"/>
      </w:rPr>
      <w:t xml:space="preserve"> Columbia, MD 21044 </w:t>
    </w:r>
    <w:r w:rsidRPr="00A63E48">
      <w:rPr>
        <w:rFonts w:ascii="Times New Roman" w:hAnsi="Times New Roman"/>
        <w:position w:val="-2"/>
        <w:sz w:val="11"/>
      </w:rPr>
      <w:sym w:font="Webdings" w:char="F03D"/>
    </w:r>
    <w:r w:rsidRPr="00A63E48">
      <w:rPr>
        <w:rFonts w:ascii="Times New Roman" w:hAnsi="Times New Roman"/>
        <w:position w:val="-4"/>
        <w:sz w:val="19"/>
      </w:rPr>
      <w:t xml:space="preserve"> 410-313-6907 </w:t>
    </w:r>
    <w:r w:rsidRPr="00A63E48">
      <w:rPr>
        <w:rFonts w:ascii="Times New Roman" w:hAnsi="Times New Roman"/>
        <w:position w:val="-2"/>
        <w:sz w:val="11"/>
      </w:rPr>
      <w:sym w:font="Webdings" w:char="F03D"/>
    </w:r>
    <w:r w:rsidRPr="00A63E48">
      <w:rPr>
        <w:rFonts w:ascii="Times New Roman" w:hAnsi="Times New Roman"/>
        <w:position w:val="-4"/>
        <w:sz w:val="19"/>
      </w:rPr>
      <w:t xml:space="preserve"> (F) 410-313-6910 </w:t>
    </w:r>
    <w:r w:rsidRPr="00A63E48">
      <w:rPr>
        <w:rFonts w:ascii="Times New Roman" w:hAnsi="Times New Roman"/>
        <w:position w:val="-2"/>
        <w:sz w:val="11"/>
      </w:rPr>
      <w:sym w:font="Webdings" w:char="F03D"/>
    </w:r>
    <w:r w:rsidRPr="00A63E48">
      <w:rPr>
        <w:rFonts w:ascii="Times New Roman" w:hAnsi="Times New Roman"/>
        <w:position w:val="-4"/>
        <w:sz w:val="19"/>
      </w:rPr>
      <w:t xml:space="preserve"> </w:t>
    </w:r>
    <w:r>
      <w:rPr>
        <w:rFonts w:ascii="Times New Roman" w:hAnsi="Times New Roman"/>
        <w:position w:val="-4"/>
        <w:sz w:val="19"/>
      </w:rPr>
      <w:t>ses</w:t>
    </w:r>
    <w:r w:rsidRPr="00A63E48">
      <w:rPr>
        <w:rFonts w:ascii="Times New Roman" w:hAnsi="Times New Roman"/>
        <w:position w:val="-4"/>
        <w:sz w:val="19"/>
      </w:rPr>
      <w:t>.hcpss.org</w:t>
    </w:r>
  </w:p>
  <w:p w14:paraId="677FE8D5" w14:textId="77777777" w:rsidR="008F2FD3" w:rsidRDefault="008F2FD3" w:rsidP="001D0E19">
    <w:pPr>
      <w:pStyle w:val="Header"/>
      <w:rPr>
        <w:rFonts w:ascii="Times New Roman" w:hAnsi="Times New Roman"/>
        <w:sz w:val="19"/>
      </w:rPr>
    </w:pPr>
  </w:p>
  <w:p w14:paraId="7043026B" w14:textId="77777777" w:rsidR="008F2FD3" w:rsidRPr="00A63E48" w:rsidRDefault="008F2FD3" w:rsidP="001D0E19">
    <w:pPr>
      <w:pStyle w:val="Header"/>
      <w:rPr>
        <w:rFonts w:ascii="Times New Roman" w:hAnsi="Times New Roman"/>
        <w:sz w:val="19"/>
      </w:rPr>
    </w:pPr>
  </w:p>
  <w:p w14:paraId="3114134A" w14:textId="5905C8B2" w:rsidR="008F2FD3" w:rsidRPr="00C94095" w:rsidRDefault="008F2FD3" w:rsidP="001D0E19">
    <w:pPr>
      <w:pStyle w:val="Header"/>
      <w:rPr>
        <w:rFonts w:ascii="Times New Roman" w:hAnsi="Times New Roman"/>
        <w:i/>
        <w:sz w:val="20"/>
        <w:szCs w:val="20"/>
      </w:rPr>
    </w:pPr>
    <w:r w:rsidRPr="00C94095">
      <w:rPr>
        <w:rFonts w:ascii="Times New Roman" w:hAnsi="Times New Roman"/>
        <w:i/>
        <w:sz w:val="20"/>
        <w:szCs w:val="20"/>
      </w:rPr>
      <w:t>Laurel Porter</w:t>
    </w:r>
    <w:r>
      <w:rPr>
        <w:rFonts w:ascii="Times New Roman" w:hAnsi="Times New Roman"/>
        <w:i/>
        <w:sz w:val="20"/>
        <w:szCs w:val="20"/>
      </w:rPr>
      <w:t xml:space="preserve">                                                                                                                                            Lauren </w:t>
    </w:r>
    <w:proofErr w:type="spellStart"/>
    <w:r>
      <w:rPr>
        <w:rFonts w:ascii="Times New Roman" w:hAnsi="Times New Roman"/>
        <w:i/>
        <w:sz w:val="20"/>
        <w:szCs w:val="20"/>
      </w:rPr>
      <w:t>Beaman</w:t>
    </w:r>
    <w:proofErr w:type="spellEnd"/>
    <w:r w:rsidRPr="00C94095">
      <w:rPr>
        <w:rFonts w:ascii="Times New Roman" w:hAnsi="Times New Roman"/>
        <w:i/>
        <w:sz w:val="20"/>
        <w:szCs w:val="20"/>
      </w:rPr>
      <w:tab/>
    </w:r>
    <w:r w:rsidRPr="00C94095">
      <w:rPr>
        <w:rFonts w:ascii="Times New Roman" w:hAnsi="Times New Roman"/>
        <w:i/>
        <w:sz w:val="20"/>
        <w:szCs w:val="20"/>
      </w:rPr>
      <w:tab/>
    </w:r>
    <w:r>
      <w:rPr>
        <w:rFonts w:ascii="Times New Roman" w:hAnsi="Times New Roman"/>
        <w:i/>
        <w:sz w:val="20"/>
        <w:szCs w:val="20"/>
      </w:rPr>
      <w:t xml:space="preserve"> </w:t>
    </w:r>
  </w:p>
  <w:p w14:paraId="6D38636D" w14:textId="3D070931" w:rsidR="008F2FD3" w:rsidRPr="00C94095" w:rsidRDefault="008F2FD3" w:rsidP="001D0E19">
    <w:pPr>
      <w:pStyle w:val="Header"/>
      <w:rPr>
        <w:rFonts w:ascii="Times New Roman" w:hAnsi="Times New Roman"/>
        <w:i/>
        <w:sz w:val="20"/>
        <w:szCs w:val="20"/>
      </w:rPr>
    </w:pPr>
    <w:r w:rsidRPr="00C94095">
      <w:rPr>
        <w:rFonts w:ascii="Times New Roman" w:hAnsi="Times New Roman"/>
        <w:i/>
        <w:sz w:val="20"/>
        <w:szCs w:val="20"/>
      </w:rPr>
      <w:t>Principal</w:t>
    </w:r>
    <w:r>
      <w:rPr>
        <w:rFonts w:ascii="Times New Roman" w:hAnsi="Times New Roman"/>
        <w:i/>
        <w:sz w:val="20"/>
        <w:szCs w:val="20"/>
      </w:rPr>
      <w:t xml:space="preserve">                                                                                                                                              Assistant Principal</w:t>
    </w:r>
    <w:r w:rsidRPr="00C94095">
      <w:rPr>
        <w:rFonts w:ascii="Times New Roman" w:hAnsi="Times New Roman"/>
        <w:i/>
        <w:sz w:val="20"/>
        <w:szCs w:val="20"/>
      </w:rPr>
      <w:tab/>
    </w:r>
    <w:r w:rsidRPr="00C94095">
      <w:rPr>
        <w:rFonts w:ascii="Times New Roman" w:hAnsi="Times New Roman"/>
        <w:i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04"/>
    <w:rsid w:val="00096962"/>
    <w:rsid w:val="000C1C02"/>
    <w:rsid w:val="00147BEA"/>
    <w:rsid w:val="001D0E19"/>
    <w:rsid w:val="002913FC"/>
    <w:rsid w:val="002A48F0"/>
    <w:rsid w:val="002C79A5"/>
    <w:rsid w:val="004C1A8F"/>
    <w:rsid w:val="004E5FE9"/>
    <w:rsid w:val="004F4F08"/>
    <w:rsid w:val="00503549"/>
    <w:rsid w:val="00665E04"/>
    <w:rsid w:val="006D7538"/>
    <w:rsid w:val="00746971"/>
    <w:rsid w:val="00796C7E"/>
    <w:rsid w:val="00816730"/>
    <w:rsid w:val="008C1832"/>
    <w:rsid w:val="008F2FD3"/>
    <w:rsid w:val="009104BB"/>
    <w:rsid w:val="0099331D"/>
    <w:rsid w:val="009B6BEB"/>
    <w:rsid w:val="00A55E1E"/>
    <w:rsid w:val="00A56A6A"/>
    <w:rsid w:val="00AE0603"/>
    <w:rsid w:val="00B41779"/>
    <w:rsid w:val="00B63088"/>
    <w:rsid w:val="00B8677B"/>
    <w:rsid w:val="00BF0652"/>
    <w:rsid w:val="00C33759"/>
    <w:rsid w:val="00C94095"/>
    <w:rsid w:val="00DB6F68"/>
    <w:rsid w:val="00EE50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B5BB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E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E8B"/>
    <w:rPr>
      <w:sz w:val="24"/>
      <w:szCs w:val="24"/>
    </w:rPr>
  </w:style>
  <w:style w:type="character" w:styleId="Hyperlink">
    <w:name w:val="Hyperlink"/>
    <w:basedOn w:val="DefaultParagraphFont"/>
    <w:rsid w:val="00A63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9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375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gable:Downloads:ses_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HD:Users:agable:Downloads:ses_ltrhd.dotx</Template>
  <TotalTime>103</TotalTime>
  <Pages>1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Gable</dc:creator>
  <cp:keywords/>
  <dc:description/>
  <cp:lastModifiedBy>Microsoft Office User</cp:lastModifiedBy>
  <cp:revision>1</cp:revision>
  <cp:lastPrinted>2018-05-08T16:30:00Z</cp:lastPrinted>
  <dcterms:created xsi:type="dcterms:W3CDTF">2018-01-30T20:03:00Z</dcterms:created>
  <dcterms:modified xsi:type="dcterms:W3CDTF">2018-05-08T17:28:00Z</dcterms:modified>
</cp:coreProperties>
</file>